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53D51" w:rsidRPr="00480407" w14:paraId="135AE66E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69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para el contenido del cuerpo del prospecto"/>
            </w:tblPr>
            <w:tblGrid>
              <w:gridCol w:w="6764"/>
            </w:tblGrid>
            <w:tr w:rsidR="00753D51" w:rsidRPr="003A0B9D" w14:paraId="7880BDA3" w14:textId="77777777" w:rsidTr="000B7E25">
              <w:trPr>
                <w:cantSplit/>
                <w:trHeight w:hRule="exact" w:val="6025"/>
              </w:trPr>
              <w:tc>
                <w:tcPr>
                  <w:tcW w:w="6764" w:type="dxa"/>
                </w:tcPr>
                <w:p w14:paraId="07D7AFD2" w14:textId="77777777" w:rsidR="00753D51" w:rsidRPr="003A0B9D" w:rsidRDefault="00021621">
                  <w:pPr>
                    <w:rPr>
                      <w:lang w:val="es-ES"/>
                    </w:rPr>
                  </w:pPr>
                  <w:r w:rsidRPr="00021621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0A206B12" wp14:editId="18B84A90">
                        <wp:extent cx="3057525" cy="3432504"/>
                        <wp:effectExtent l="0" t="0" r="0" b="0"/>
                        <wp:docPr id="4" name="Imagen 4" descr="Resultado de imagen de defensa perso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sultado de imagen de defensa perso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2761" cy="3449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3D51" w:rsidRPr="0002765B" w14:paraId="19714F1B" w14:textId="77777777" w:rsidTr="000B7E25">
              <w:trPr>
                <w:trHeight w:hRule="exact" w:val="6522"/>
              </w:trPr>
              <w:tc>
                <w:tcPr>
                  <w:tcW w:w="6764" w:type="dxa"/>
                </w:tcPr>
                <w:p w14:paraId="7DF818D0" w14:textId="48AFAB09" w:rsidR="00753D51" w:rsidRPr="007F57A7" w:rsidRDefault="0002765B" w:rsidP="00966BAF">
                  <w:pPr>
                    <w:pStyle w:val="Subttulo"/>
                    <w:spacing w:before="240"/>
                    <w:jc w:val="center"/>
                    <w:rPr>
                      <w:sz w:val="56"/>
                      <w:szCs w:val="56"/>
                      <w:lang w:val="es-ES"/>
                    </w:rPr>
                  </w:pPr>
                  <w:r>
                    <w:rPr>
                      <w:sz w:val="56"/>
                      <w:szCs w:val="56"/>
                      <w:lang w:val="es-ES"/>
                    </w:rPr>
                    <w:t>de</w:t>
                  </w:r>
                  <w:r w:rsidR="00D854E9">
                    <w:rPr>
                      <w:sz w:val="56"/>
                      <w:szCs w:val="56"/>
                      <w:lang w:val="es-ES"/>
                    </w:rPr>
                    <w:t>l</w:t>
                  </w:r>
                  <w:r>
                    <w:rPr>
                      <w:sz w:val="56"/>
                      <w:szCs w:val="56"/>
                      <w:lang w:val="es-ES"/>
                    </w:rPr>
                    <w:t xml:space="preserve"> </w:t>
                  </w:r>
                  <w:r w:rsidR="00D854E9">
                    <w:rPr>
                      <w:sz w:val="56"/>
                      <w:szCs w:val="56"/>
                      <w:lang w:val="es-ES"/>
                    </w:rPr>
                    <w:t>22</w:t>
                  </w:r>
                  <w:r>
                    <w:rPr>
                      <w:sz w:val="56"/>
                      <w:szCs w:val="56"/>
                      <w:lang w:val="es-ES"/>
                    </w:rPr>
                    <w:t xml:space="preserve"> </w:t>
                  </w:r>
                  <w:r w:rsidR="00D854E9">
                    <w:rPr>
                      <w:sz w:val="56"/>
                      <w:szCs w:val="56"/>
                      <w:lang w:val="es-ES"/>
                    </w:rPr>
                    <w:t>de septiembre al 22</w:t>
                  </w:r>
                  <w:r w:rsidR="002D1298">
                    <w:rPr>
                      <w:sz w:val="56"/>
                      <w:szCs w:val="56"/>
                      <w:lang w:val="es-ES"/>
                    </w:rPr>
                    <w:t xml:space="preserve"> </w:t>
                  </w:r>
                  <w:r w:rsidR="00D854E9">
                    <w:rPr>
                      <w:sz w:val="56"/>
                      <w:szCs w:val="56"/>
                      <w:lang w:val="es-ES"/>
                    </w:rPr>
                    <w:t>de diciembre</w:t>
                  </w:r>
                  <w:r w:rsidR="00800CDC">
                    <w:rPr>
                      <w:sz w:val="56"/>
                      <w:szCs w:val="56"/>
                      <w:lang w:val="es-ES"/>
                    </w:rPr>
                    <w:t xml:space="preserve"> </w:t>
                  </w:r>
                  <w:r w:rsidR="000A5A61">
                    <w:rPr>
                      <w:sz w:val="56"/>
                      <w:szCs w:val="56"/>
                      <w:lang w:val="es-ES"/>
                    </w:rPr>
                    <w:t xml:space="preserve">2021, </w:t>
                  </w:r>
                  <w:r>
                    <w:rPr>
                      <w:sz w:val="56"/>
                      <w:szCs w:val="56"/>
                      <w:lang w:val="es-ES"/>
                    </w:rPr>
                    <w:t>todos los miércoles</w:t>
                  </w:r>
                  <w:r w:rsidR="00E24FE8">
                    <w:rPr>
                      <w:sz w:val="56"/>
                      <w:szCs w:val="56"/>
                      <w:lang w:val="es-ES"/>
                    </w:rPr>
                    <w:t xml:space="preserve"> </w:t>
                  </w:r>
                </w:p>
                <w:p w14:paraId="31DCD47B" w14:textId="5492A6C1" w:rsidR="00753D51" w:rsidRPr="0059180B" w:rsidRDefault="0002765B" w:rsidP="00ED6199">
                  <w:pPr>
                    <w:pStyle w:val="Ttulo"/>
                    <w:spacing w:line="240" w:lineRule="auto"/>
                    <w:rPr>
                      <w:sz w:val="88"/>
                      <w:szCs w:val="88"/>
                      <w:lang w:val="es-ES"/>
                    </w:rPr>
                  </w:pPr>
                  <w:r>
                    <w:rPr>
                      <w:sz w:val="88"/>
                      <w:szCs w:val="88"/>
                      <w:lang w:val="es-ES"/>
                    </w:rPr>
                    <w:t>curso</w:t>
                  </w:r>
                  <w:r w:rsidR="00021621" w:rsidRPr="0059180B">
                    <w:rPr>
                      <w:sz w:val="88"/>
                      <w:szCs w:val="88"/>
                      <w:lang w:val="es-ES"/>
                    </w:rPr>
                    <w:t xml:space="preserve"> </w:t>
                  </w:r>
                  <w:r w:rsidR="001B18F5">
                    <w:rPr>
                      <w:sz w:val="88"/>
                      <w:szCs w:val="88"/>
                      <w:lang w:val="es-ES"/>
                    </w:rPr>
                    <w:t xml:space="preserve">GRATUITO </w:t>
                  </w:r>
                  <w:r w:rsidR="002D1298" w:rsidRPr="0059180B">
                    <w:rPr>
                      <w:sz w:val="88"/>
                      <w:szCs w:val="88"/>
                      <w:lang w:val="es-ES"/>
                    </w:rPr>
                    <w:t>DE DEFENSA</w:t>
                  </w:r>
                  <w:r w:rsidR="00021621" w:rsidRPr="0059180B">
                    <w:rPr>
                      <w:sz w:val="88"/>
                      <w:szCs w:val="88"/>
                      <w:lang w:val="es-ES"/>
                    </w:rPr>
                    <w:t xml:space="preserve"> personal</w:t>
                  </w:r>
                  <w:r w:rsidR="0059180B" w:rsidRPr="0059180B">
                    <w:rPr>
                      <w:sz w:val="88"/>
                      <w:szCs w:val="88"/>
                      <w:lang w:val="es-ES"/>
                    </w:rPr>
                    <w:t xml:space="preserve"> PARA MUJERES</w:t>
                  </w:r>
                </w:p>
                <w:p w14:paraId="7FD04254" w14:textId="77777777" w:rsidR="00480407" w:rsidRPr="0002765B" w:rsidRDefault="00021621" w:rsidP="0002765B">
                  <w:pPr>
                    <w:pStyle w:val="Ttulo1"/>
                    <w:spacing w:before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ACTIVIDAD CONTRA </w:t>
                  </w:r>
                  <w:r w:rsidR="0059180B">
                    <w:rPr>
                      <w:lang w:val="es-ES"/>
                    </w:rPr>
                    <w:t>LA</w:t>
                  </w:r>
                  <w:r w:rsidR="0002765B">
                    <w:rPr>
                      <w:lang w:val="es-ES"/>
                    </w:rPr>
                    <w:t xml:space="preserve"> VIOLENCIA</w:t>
                  </w:r>
                </w:p>
                <w:p w14:paraId="738D93F0" w14:textId="77777777" w:rsidR="00480407" w:rsidRPr="0059180B" w:rsidRDefault="00480407" w:rsidP="0059180B">
                  <w:pPr>
                    <w:jc w:val="both"/>
                    <w:rPr>
                      <w:lang w:val="es-ES"/>
                    </w:rPr>
                  </w:pPr>
                </w:p>
              </w:tc>
            </w:tr>
            <w:tr w:rsidR="00753D51" w:rsidRPr="0002765B" w14:paraId="584C3DBB" w14:textId="77777777" w:rsidTr="000B7E25">
              <w:trPr>
                <w:trHeight w:hRule="exact" w:val="1493"/>
              </w:trPr>
              <w:tc>
                <w:tcPr>
                  <w:tcW w:w="6764" w:type="dxa"/>
                  <w:vAlign w:val="bottom"/>
                </w:tcPr>
                <w:p w14:paraId="2AF48E75" w14:textId="77777777" w:rsidR="00C01D45" w:rsidRPr="00C01D45" w:rsidRDefault="0002765B" w:rsidP="00C01D45">
                  <w:pPr>
                    <w:spacing w:line="240" w:lineRule="auto"/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CENTRO DEPORTIVO SAN LUIS, Calle San Luis s/n 41003</w:t>
                  </w:r>
                </w:p>
                <w:p w14:paraId="0309FB92" w14:textId="20ADECCF" w:rsidR="00C01D45" w:rsidRPr="00C01D45" w:rsidRDefault="0002765B" w:rsidP="00C01D45">
                  <w:pPr>
                    <w:spacing w:line="240" w:lineRule="auto"/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Del </w:t>
                  </w:r>
                  <w:r w:rsidR="009B5C0E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22/09</w:t>
                  </w:r>
                  <w:r w:rsidR="00800CDC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/202</w:t>
                  </w:r>
                  <w:r w:rsidR="009B5C0E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1</w:t>
                  </w: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 </w:t>
                  </w:r>
                  <w:r w:rsidR="00800CDC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a </w:t>
                  </w:r>
                  <w:r w:rsidR="009B5C0E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22/12</w:t>
                  </w:r>
                  <w:r w:rsidR="00800CDC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/2021 </w:t>
                  </w: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todos los miércoles en horario de 11.</w:t>
                  </w:r>
                  <w:r w:rsidR="00800CDC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00</w:t>
                  </w: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 a </w:t>
                  </w:r>
                  <w:r w:rsidR="009B5C0E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12.30</w:t>
                  </w: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 horas</w:t>
                  </w:r>
                </w:p>
                <w:p w14:paraId="3104B415" w14:textId="77777777" w:rsidR="00C01D45" w:rsidRPr="00C01D45" w:rsidRDefault="00FC4631" w:rsidP="00C01D45">
                  <w:pPr>
                    <w:spacing w:line="240" w:lineRule="auto"/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Impartido por profesores de la </w:t>
                  </w:r>
                  <w:r w:rsidR="00AA27DF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Escuela </w:t>
                  </w:r>
                  <w:proofErr w:type="spellStart"/>
                  <w:r w:rsidR="00AA27DF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Kukkiwon</w:t>
                  </w:r>
                  <w:proofErr w:type="spellEnd"/>
                  <w:r w:rsidR="00AA27DF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 xml:space="preserve"> </w:t>
                  </w:r>
                  <w:proofErr w:type="spellStart"/>
                  <w:r w:rsidR="00AA27DF"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Doyang</w:t>
                  </w:r>
                  <w:proofErr w:type="spellEnd"/>
                  <w:r>
                    <w:rPr>
                      <w:rFonts w:ascii="Calibri" w:eastAsia="Calibri" w:hAnsi="Calibri" w:cs="Times New Roman"/>
                      <w:b/>
                      <w:color w:val="auto"/>
                      <w:sz w:val="22"/>
                      <w:szCs w:val="22"/>
                      <w:lang w:val="es-ES" w:eastAsia="en-US"/>
                    </w:rPr>
                    <w:t>.</w:t>
                  </w:r>
                </w:p>
                <w:p w14:paraId="1C7D4B45" w14:textId="77777777" w:rsidR="00C01D45" w:rsidRPr="00C01D45" w:rsidRDefault="00C01D45" w:rsidP="00480407">
                  <w:pPr>
                    <w:spacing w:after="360"/>
                    <w:rPr>
                      <w:b/>
                      <w:sz w:val="22"/>
                      <w:szCs w:val="22"/>
                      <w:lang w:val="es-ES"/>
                    </w:rPr>
                  </w:pPr>
                </w:p>
                <w:p w14:paraId="0DBD650B" w14:textId="77777777" w:rsidR="00C01D45" w:rsidRPr="00C01D45" w:rsidRDefault="00C01D45" w:rsidP="00480407">
                  <w:pPr>
                    <w:spacing w:after="360"/>
                    <w:rPr>
                      <w:b/>
                      <w:sz w:val="22"/>
                      <w:szCs w:val="22"/>
                      <w:lang w:val="es-ES"/>
                    </w:rPr>
                  </w:pPr>
                </w:p>
                <w:p w14:paraId="35DA1BB5" w14:textId="77777777" w:rsidR="000B7E25" w:rsidRPr="00C01D45" w:rsidRDefault="00480407" w:rsidP="00480407">
                  <w:pPr>
                    <w:spacing w:after="360"/>
                    <w:rPr>
                      <w:b/>
                      <w:sz w:val="22"/>
                      <w:szCs w:val="22"/>
                      <w:lang w:val="es-ES"/>
                    </w:rPr>
                  </w:pPr>
                  <w:r w:rsidRPr="00C01D45">
                    <w:rPr>
                      <w:b/>
                      <w:sz w:val="22"/>
                      <w:szCs w:val="22"/>
                      <w:lang w:val="es-ES"/>
                    </w:rPr>
                    <w:t xml:space="preserve">    </w:t>
                  </w:r>
                  <w:r w:rsidR="00D52360" w:rsidRPr="00C01D45">
                    <w:rPr>
                      <w:b/>
                      <w:sz w:val="22"/>
                      <w:szCs w:val="22"/>
                      <w:lang w:val="es-ES"/>
                    </w:rPr>
                    <w:t xml:space="preserve">                                     </w:t>
                  </w:r>
                </w:p>
                <w:p w14:paraId="0B65B7E3" w14:textId="77777777" w:rsidR="00753D51" w:rsidRPr="00C01D45" w:rsidRDefault="000B7E25" w:rsidP="00480407">
                  <w:pPr>
                    <w:spacing w:after="360"/>
                    <w:rPr>
                      <w:b/>
                      <w:sz w:val="22"/>
                      <w:szCs w:val="22"/>
                      <w:lang w:val="es-ES"/>
                    </w:rPr>
                  </w:pPr>
                  <w:r w:rsidRPr="00C01D45">
                    <w:rPr>
                      <w:b/>
                      <w:noProof/>
                      <w:sz w:val="22"/>
                      <w:szCs w:val="22"/>
                      <w:lang w:val="es-ES" w:eastAsia="es-ES"/>
                    </w:rPr>
                    <w:drawing>
                      <wp:inline distT="0" distB="0" distL="0" distR="0" wp14:anchorId="7111328D" wp14:editId="3BCD4CED">
                        <wp:extent cx="597535" cy="495300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53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80407" w:rsidRPr="00C01D45">
                    <w:rPr>
                      <w:b/>
                      <w:sz w:val="22"/>
                      <w:szCs w:val="22"/>
                      <w:lang w:val="es-ES"/>
                    </w:rPr>
                    <w:t xml:space="preserve">     </w:t>
                  </w:r>
                  <w:r w:rsidRPr="00C01D45">
                    <w:rPr>
                      <w:b/>
                      <w:sz w:val="22"/>
                      <w:szCs w:val="22"/>
                      <w:lang w:val="es-ES"/>
                    </w:rPr>
                    <w:t xml:space="preserve">                    </w:t>
                  </w:r>
                  <w:r w:rsidR="00480407" w:rsidRPr="00C01D45">
                    <w:rPr>
                      <w:b/>
                      <w:sz w:val="22"/>
                      <w:szCs w:val="22"/>
                      <w:lang w:val="es-ES"/>
                    </w:rPr>
                    <w:t xml:space="preserve">   </w:t>
                  </w:r>
                  <w:r w:rsidRPr="00C01D45">
                    <w:rPr>
                      <w:b/>
                      <w:noProof/>
                      <w:sz w:val="22"/>
                      <w:szCs w:val="22"/>
                      <w:lang w:val="es-ES" w:eastAsia="es-ES"/>
                    </w:rPr>
                    <w:drawing>
                      <wp:inline distT="0" distB="0" distL="0" distR="0" wp14:anchorId="4E0CE3C2" wp14:editId="5F8A6423">
                        <wp:extent cx="2420620" cy="621665"/>
                        <wp:effectExtent l="0" t="0" r="0" b="6985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0620" cy="621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2360" w:rsidRPr="0002765B" w14:paraId="29AF095B" w14:textId="77777777" w:rsidTr="000B7E25">
              <w:trPr>
                <w:trHeight w:hRule="exact" w:val="1493"/>
              </w:trPr>
              <w:tc>
                <w:tcPr>
                  <w:tcW w:w="6764" w:type="dxa"/>
                  <w:vAlign w:val="bottom"/>
                </w:tcPr>
                <w:p w14:paraId="7FE90699" w14:textId="77777777" w:rsidR="00D52360" w:rsidRPr="00C01D45" w:rsidRDefault="00D52360" w:rsidP="00480407">
                  <w:pPr>
                    <w:spacing w:after="360"/>
                    <w:rPr>
                      <w:b/>
                      <w:sz w:val="22"/>
                      <w:szCs w:val="22"/>
                      <w:lang w:val="es-ES"/>
                    </w:rPr>
                  </w:pPr>
                </w:p>
              </w:tc>
            </w:tr>
            <w:tr w:rsidR="00D52360" w:rsidRPr="0002765B" w14:paraId="0824E176" w14:textId="77777777" w:rsidTr="000B7E25">
              <w:trPr>
                <w:trHeight w:hRule="exact" w:val="1493"/>
              </w:trPr>
              <w:tc>
                <w:tcPr>
                  <w:tcW w:w="6764" w:type="dxa"/>
                  <w:vAlign w:val="bottom"/>
                </w:tcPr>
                <w:p w14:paraId="3B069F95" w14:textId="77777777" w:rsidR="00D52360" w:rsidRDefault="00D52360" w:rsidP="00480407">
                  <w:pPr>
                    <w:spacing w:after="360"/>
                    <w:rPr>
                      <w:lang w:val="es-ES"/>
                    </w:rPr>
                  </w:pPr>
                </w:p>
              </w:tc>
            </w:tr>
          </w:tbl>
          <w:p w14:paraId="09EA268A" w14:textId="77777777"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144" w:type="dxa"/>
          </w:tcPr>
          <w:p w14:paraId="76D53839" w14:textId="77777777"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3456" w:type="dxa"/>
          </w:tcPr>
          <w:tbl>
            <w:tblPr>
              <w:tblW w:w="6912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prospecto "/>
            </w:tblPr>
            <w:tblGrid>
              <w:gridCol w:w="3456"/>
              <w:gridCol w:w="3456"/>
            </w:tblGrid>
            <w:tr w:rsidR="00983138" w:rsidRPr="009314FB" w14:paraId="3E627440" w14:textId="77777777" w:rsidTr="00983138">
              <w:trPr>
                <w:trHeight w:hRule="exact" w:val="10800"/>
              </w:trPr>
              <w:tc>
                <w:tcPr>
                  <w:tcW w:w="3456" w:type="dxa"/>
                  <w:shd w:val="clear" w:color="auto" w:fill="00A59B" w:themeFill="accent2"/>
                  <w:vAlign w:val="center"/>
                </w:tcPr>
                <w:p w14:paraId="6CDAD678" w14:textId="77777777" w:rsidR="00C21357" w:rsidRPr="003A0B9D" w:rsidRDefault="00C21357" w:rsidP="00C21357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nuestra integridad es primordial</w:t>
                  </w:r>
                </w:p>
                <w:p w14:paraId="2262ABDD" w14:textId="77777777" w:rsidR="00983138" w:rsidRPr="003A0B9D" w:rsidRDefault="00983138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hay que evitar la confrontación, pero</w:t>
                  </w:r>
                </w:p>
                <w:p w14:paraId="3E67F0E9" w14:textId="77777777" w:rsidR="00983138" w:rsidRPr="003A0B9D" w:rsidRDefault="00983138">
                  <w:pPr>
                    <w:pStyle w:val="Lnea"/>
                    <w:rPr>
                      <w:lang w:val="es-ES"/>
                    </w:rPr>
                  </w:pPr>
                </w:p>
                <w:p w14:paraId="3491FA41" w14:textId="77777777" w:rsidR="00983138" w:rsidRPr="003A0B9D" w:rsidRDefault="00983138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debemos tener recursos para defendernos</w:t>
                  </w:r>
                </w:p>
                <w:p w14:paraId="5F3A60C2" w14:textId="77777777" w:rsidR="00983138" w:rsidRPr="003A0B9D" w:rsidRDefault="00983138">
                  <w:pPr>
                    <w:pStyle w:val="Lnea"/>
                    <w:rPr>
                      <w:lang w:val="es-ES"/>
                    </w:rPr>
                  </w:pPr>
                </w:p>
                <w:p w14:paraId="5D9EE7D0" w14:textId="77777777" w:rsidR="00983138" w:rsidRPr="003A0B9D" w:rsidRDefault="00983138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principios básicos de la autodefensa</w:t>
                  </w:r>
                </w:p>
                <w:p w14:paraId="343001A3" w14:textId="77777777" w:rsidR="00983138" w:rsidRPr="003A0B9D" w:rsidRDefault="00983138">
                  <w:pPr>
                    <w:pStyle w:val="Lnea"/>
                    <w:rPr>
                      <w:lang w:val="es-ES"/>
                    </w:rPr>
                  </w:pPr>
                </w:p>
                <w:p w14:paraId="30BB9359" w14:textId="77777777" w:rsidR="00983138" w:rsidRPr="003A0B9D" w:rsidRDefault="00983138" w:rsidP="0059180B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IMPEDIR O REPELER UNA AGRESIÓN COMO FINALIDAD</w:t>
                  </w:r>
                </w:p>
              </w:tc>
              <w:tc>
                <w:tcPr>
                  <w:tcW w:w="3456" w:type="dxa"/>
                  <w:shd w:val="clear" w:color="auto" w:fill="00A59B" w:themeFill="accent2"/>
                </w:tcPr>
                <w:p w14:paraId="27107B99" w14:textId="77777777" w:rsidR="00983138" w:rsidRDefault="00983138">
                  <w:pPr>
                    <w:pStyle w:val="Ttulo2"/>
                    <w:rPr>
                      <w:lang w:val="es-ES"/>
                    </w:rPr>
                  </w:pPr>
                </w:p>
              </w:tc>
            </w:tr>
            <w:tr w:rsidR="00983138" w:rsidRPr="009314FB" w14:paraId="45FCD5D4" w14:textId="77777777" w:rsidTr="00983138">
              <w:trPr>
                <w:trHeight w:hRule="exact" w:val="144"/>
              </w:trPr>
              <w:tc>
                <w:tcPr>
                  <w:tcW w:w="3456" w:type="dxa"/>
                </w:tcPr>
                <w:p w14:paraId="621282A8" w14:textId="77777777" w:rsidR="00983138" w:rsidRPr="003A0B9D" w:rsidRDefault="00983138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3456" w:type="dxa"/>
                </w:tcPr>
                <w:p w14:paraId="7B2B44D7" w14:textId="77777777" w:rsidR="00983138" w:rsidRPr="003A0B9D" w:rsidRDefault="00983138">
                  <w:pPr>
                    <w:rPr>
                      <w:lang w:val="es-ES"/>
                    </w:rPr>
                  </w:pPr>
                </w:p>
              </w:tc>
            </w:tr>
            <w:tr w:rsidR="00983138" w:rsidRPr="00480407" w14:paraId="77D20C1B" w14:textId="77777777" w:rsidTr="00983138">
              <w:trPr>
                <w:trHeight w:hRule="exact" w:val="3456"/>
              </w:trPr>
              <w:tc>
                <w:tcPr>
                  <w:tcW w:w="3456" w:type="dxa"/>
                  <w:shd w:val="clear" w:color="auto" w:fill="E6A024" w:themeFill="accent1"/>
                  <w:vAlign w:val="center"/>
                </w:tcPr>
                <w:p w14:paraId="0FA40B3F" w14:textId="77777777" w:rsidR="00983138" w:rsidRPr="00C01D45" w:rsidRDefault="009314FB">
                  <w:pPr>
                    <w:pStyle w:val="Informacindecontacto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857003158"/>
                      <w:placeholder>
                        <w:docPart w:val="7F149C6C0DB94FB0B9AB33F2A5EBBFC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83138" w:rsidRPr="00C01D45">
                        <w:rPr>
                          <w:sz w:val="22"/>
                          <w:szCs w:val="22"/>
                        </w:rPr>
                        <w:t>cimtmandalucia@hotmail.com</w:t>
                      </w:r>
                      <w:r w:rsidR="00C01D45">
                        <w:rPr>
                          <w:sz w:val="22"/>
                          <w:szCs w:val="22"/>
                        </w:rPr>
                        <w:t xml:space="preserve"> 954563343</w:t>
                      </w:r>
                    </w:sdtContent>
                  </w:sdt>
                </w:p>
                <w:p w14:paraId="23503293" w14:textId="77777777" w:rsidR="00480407" w:rsidRDefault="00C01D45" w:rsidP="00C01D45">
                  <w:pPr>
                    <w:pStyle w:val="Informacindecontacto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5B308AAC" wp14:editId="7044E144">
                        <wp:extent cx="1400175" cy="356870"/>
                        <wp:effectExtent l="0" t="0" r="9525" b="508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1266" cy="3571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B0FE34" w14:textId="3A78B8D9" w:rsidR="00A30574" w:rsidRDefault="001B18F5" w:rsidP="00C01D45">
                  <w:pPr>
                    <w:pStyle w:val="Informacindecontacto"/>
                  </w:pPr>
                  <w:r w:rsidRPr="001B18F5">
                    <w:rPr>
                      <w:noProof/>
                      <w:lang w:val="es-ES" w:eastAsia="es-ES"/>
                    </w:rPr>
                    <w:drawing>
                      <wp:inline distT="0" distB="0" distL="0" distR="0" wp14:anchorId="1FDF22D6" wp14:editId="44582246">
                        <wp:extent cx="619125" cy="619125"/>
                        <wp:effectExtent l="0" t="0" r="9525" b="9525"/>
                        <wp:docPr id="2" name="Imagen 2" descr="Resultado de imagen de escuela de taekwondo kukkiwon sevilla logotip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de escuela de taekwondo kukkiwon sevilla logotip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191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F14F1B2" w14:textId="77777777" w:rsidR="00A30574" w:rsidRDefault="00A30574" w:rsidP="00C01D45">
                  <w:pPr>
                    <w:pStyle w:val="Informacindecontacto"/>
                  </w:pPr>
                </w:p>
                <w:p w14:paraId="41892D94" w14:textId="77777777" w:rsidR="00A30574" w:rsidRPr="00C01D45" w:rsidRDefault="00A30574" w:rsidP="00C01D45">
                  <w:pPr>
                    <w:pStyle w:val="Informacindecontacto"/>
                  </w:pPr>
                </w:p>
              </w:tc>
              <w:tc>
                <w:tcPr>
                  <w:tcW w:w="3456" w:type="dxa"/>
                  <w:shd w:val="clear" w:color="auto" w:fill="E6A024" w:themeFill="accent1"/>
                </w:tcPr>
                <w:p w14:paraId="46A66088" w14:textId="77777777" w:rsidR="00983138" w:rsidRPr="00C01D45" w:rsidRDefault="00983138">
                  <w:pPr>
                    <w:pStyle w:val="Ttulo3"/>
                  </w:pPr>
                </w:p>
              </w:tc>
            </w:tr>
          </w:tbl>
          <w:p w14:paraId="50276BAF" w14:textId="77777777" w:rsidR="00753D51" w:rsidRPr="00C01D45" w:rsidRDefault="00753D51"/>
        </w:tc>
      </w:tr>
    </w:tbl>
    <w:p w14:paraId="2146B2E0" w14:textId="77777777" w:rsidR="00753D51" w:rsidRDefault="00753D51">
      <w:pPr>
        <w:pStyle w:val="Sinespaciado"/>
        <w:rPr>
          <w:lang w:val="es-ES"/>
        </w:rPr>
      </w:pPr>
    </w:p>
    <w:p w14:paraId="3048F598" w14:textId="77777777" w:rsidR="0059180B" w:rsidRDefault="0002765B" w:rsidP="0002765B">
      <w:pPr>
        <w:pStyle w:val="Subttulo"/>
        <w:spacing w:before="0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dE </w:t>
      </w:r>
      <w:r w:rsidR="001B18F5">
        <w:rPr>
          <w:sz w:val="44"/>
          <w:szCs w:val="44"/>
          <w:lang w:val="es-ES"/>
        </w:rPr>
        <w:t>SEPTIEMBRE</w:t>
      </w:r>
      <w:r>
        <w:rPr>
          <w:sz w:val="44"/>
          <w:szCs w:val="44"/>
          <w:lang w:val="es-ES"/>
        </w:rPr>
        <w:t xml:space="preserve"> A DICIEMBRE, </w:t>
      </w:r>
      <w:r>
        <w:rPr>
          <w:caps w:val="0"/>
          <w:sz w:val="44"/>
          <w:szCs w:val="44"/>
          <w:lang w:val="es-ES"/>
        </w:rPr>
        <w:t>todos los miércoles</w:t>
      </w:r>
    </w:p>
    <w:p w14:paraId="7A02A739" w14:textId="155A0B85" w:rsidR="0002765B" w:rsidRDefault="001B18F5" w:rsidP="0002765B">
      <w:pPr>
        <w:pStyle w:val="Subttulo"/>
        <w:spacing w:before="0"/>
        <w:rPr>
          <w:caps w:val="0"/>
          <w:sz w:val="44"/>
          <w:szCs w:val="44"/>
          <w:lang w:val="es-ES"/>
        </w:rPr>
      </w:pPr>
      <w:r>
        <w:rPr>
          <w:caps w:val="0"/>
          <w:sz w:val="44"/>
          <w:szCs w:val="44"/>
          <w:lang w:val="es-ES"/>
        </w:rPr>
        <w:t>de 11.</w:t>
      </w:r>
      <w:r w:rsidR="00D854E9">
        <w:rPr>
          <w:caps w:val="0"/>
          <w:sz w:val="44"/>
          <w:szCs w:val="44"/>
          <w:lang w:val="es-ES"/>
        </w:rPr>
        <w:t>00</w:t>
      </w:r>
      <w:r>
        <w:rPr>
          <w:caps w:val="0"/>
          <w:sz w:val="44"/>
          <w:szCs w:val="44"/>
          <w:lang w:val="es-ES"/>
        </w:rPr>
        <w:t xml:space="preserve"> a 1</w:t>
      </w:r>
      <w:r w:rsidR="00D854E9">
        <w:rPr>
          <w:caps w:val="0"/>
          <w:sz w:val="44"/>
          <w:szCs w:val="44"/>
          <w:lang w:val="es-ES"/>
        </w:rPr>
        <w:t>2</w:t>
      </w:r>
      <w:r>
        <w:rPr>
          <w:caps w:val="0"/>
          <w:sz w:val="44"/>
          <w:szCs w:val="44"/>
          <w:lang w:val="es-ES"/>
        </w:rPr>
        <w:t>.3</w:t>
      </w:r>
      <w:r w:rsidR="0002765B">
        <w:rPr>
          <w:caps w:val="0"/>
          <w:sz w:val="44"/>
          <w:szCs w:val="44"/>
          <w:lang w:val="es-ES"/>
        </w:rPr>
        <w:t>0hs centro deportivo San Luis</w:t>
      </w:r>
    </w:p>
    <w:p w14:paraId="52D64232" w14:textId="77777777" w:rsidR="0002765B" w:rsidRPr="0059180B" w:rsidRDefault="0002765B" w:rsidP="0002765B">
      <w:pPr>
        <w:pStyle w:val="Subttulo"/>
        <w:spacing w:before="0"/>
        <w:rPr>
          <w:sz w:val="44"/>
          <w:szCs w:val="44"/>
          <w:lang w:val="es-ES"/>
        </w:rPr>
      </w:pPr>
    </w:p>
    <w:p w14:paraId="00B66830" w14:textId="77777777" w:rsidR="0059180B" w:rsidRPr="0059180B" w:rsidRDefault="0002765B" w:rsidP="0059180B">
      <w:pPr>
        <w:pStyle w:val="Ttulo"/>
        <w:spacing w:line="240" w:lineRule="auto"/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>CURSO</w:t>
      </w:r>
      <w:r w:rsidR="0059180B" w:rsidRPr="0059180B">
        <w:rPr>
          <w:sz w:val="44"/>
          <w:szCs w:val="44"/>
          <w:lang w:val="es-ES"/>
        </w:rPr>
        <w:t xml:space="preserve"> de defensa personal PARA MUJERES</w:t>
      </w:r>
    </w:p>
    <w:p w14:paraId="70C79BC1" w14:textId="77777777" w:rsidR="0059180B" w:rsidRDefault="0059180B">
      <w:pPr>
        <w:pStyle w:val="Sinespaciado"/>
        <w:rPr>
          <w:lang w:val="es-ES"/>
        </w:rPr>
      </w:pPr>
    </w:p>
    <w:p w14:paraId="34AF1C4C" w14:textId="77777777" w:rsidR="0059180B" w:rsidRDefault="0059180B">
      <w:pPr>
        <w:pStyle w:val="Sinespaciad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INSCRIPCIÓN</w:t>
      </w:r>
    </w:p>
    <w:p w14:paraId="3CDD6541" w14:textId="77777777" w:rsidR="0059180B" w:rsidRDefault="0059180B">
      <w:pPr>
        <w:pStyle w:val="Sinespaciado"/>
        <w:rPr>
          <w:sz w:val="32"/>
          <w:szCs w:val="32"/>
          <w:lang w:val="es-ES"/>
        </w:rPr>
      </w:pPr>
    </w:p>
    <w:p w14:paraId="148239B2" w14:textId="77777777"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Nombre:</w:t>
      </w:r>
    </w:p>
    <w:p w14:paraId="62EC154A" w14:textId="77777777"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Apellidos:</w:t>
      </w:r>
    </w:p>
    <w:p w14:paraId="15F9977F" w14:textId="77777777"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Fecha de nacimiento:</w:t>
      </w:r>
    </w:p>
    <w:p w14:paraId="23358DEC" w14:textId="77777777"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Teléfono:</w:t>
      </w:r>
    </w:p>
    <w:p w14:paraId="589265B5" w14:textId="77777777"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Nacionalidad:</w:t>
      </w:r>
    </w:p>
    <w:p w14:paraId="0354BBD5" w14:textId="77777777" w:rsidR="0059180B" w:rsidRDefault="0059180B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Dirección:</w:t>
      </w:r>
    </w:p>
    <w:p w14:paraId="64B67D25" w14:textId="77777777" w:rsidR="000E071A" w:rsidRDefault="000E071A" w:rsidP="0059180B">
      <w:pPr>
        <w:pStyle w:val="Sinespaciado"/>
        <w:numPr>
          <w:ilvl w:val="0"/>
          <w:numId w:val="1"/>
        </w:numPr>
        <w:spacing w:line="600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Derivación desde:</w:t>
      </w:r>
    </w:p>
    <w:p w14:paraId="47EBD913" w14:textId="77777777" w:rsidR="0059180B" w:rsidRDefault="0059180B">
      <w:pPr>
        <w:pStyle w:val="Sinespaciado"/>
        <w:rPr>
          <w:sz w:val="32"/>
          <w:szCs w:val="32"/>
          <w:lang w:val="es-ES"/>
        </w:rPr>
      </w:pPr>
    </w:p>
    <w:p w14:paraId="3DF37635" w14:textId="77777777" w:rsidR="0059180B" w:rsidRDefault="0059180B">
      <w:pPr>
        <w:pStyle w:val="Sinespaciado"/>
        <w:rPr>
          <w:sz w:val="32"/>
          <w:szCs w:val="32"/>
          <w:lang w:val="es-ES"/>
        </w:rPr>
      </w:pPr>
    </w:p>
    <w:p w14:paraId="400AB3F5" w14:textId="77777777" w:rsidR="0059180B" w:rsidRDefault="0059180B">
      <w:pPr>
        <w:pStyle w:val="Sinespaciado"/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3691068" wp14:editId="30A74983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2402205" cy="646430"/>
            <wp:effectExtent l="0" t="0" r="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574">
        <w:rPr>
          <w:noProof/>
          <w:sz w:val="32"/>
          <w:szCs w:val="32"/>
          <w:lang w:val="es-ES" w:eastAsia="es-ES"/>
        </w:rPr>
        <w:drawing>
          <wp:inline distT="0" distB="0" distL="0" distR="0" wp14:anchorId="1CBBF75D" wp14:editId="720D7D47">
            <wp:extent cx="1562100" cy="359784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439" cy="3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574">
        <w:rPr>
          <w:sz w:val="32"/>
          <w:szCs w:val="32"/>
          <w:lang w:val="es-ES"/>
        </w:rPr>
        <w:t xml:space="preserve"> </w:t>
      </w:r>
      <w:r w:rsidR="00966BAF">
        <w:rPr>
          <w:noProof/>
          <w:lang w:val="es-ES" w:eastAsia="es-ES"/>
        </w:rPr>
        <w:drawing>
          <wp:inline distT="0" distB="0" distL="0" distR="0" wp14:anchorId="0A8C0C79" wp14:editId="39C74537">
            <wp:extent cx="800100" cy="800100"/>
            <wp:effectExtent l="0" t="0" r="0" b="0"/>
            <wp:docPr id="11" name="Imagen 11" descr="Resultado de imagen de escuela de taekwondo kukkiwon sevilla 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scuela de taekwondo kukkiwon sevilla logotip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9CA3" w14:textId="77777777" w:rsidR="006C5CCA" w:rsidRDefault="006C5CCA">
      <w:pPr>
        <w:pStyle w:val="Sinespaciado"/>
        <w:rPr>
          <w:sz w:val="32"/>
          <w:szCs w:val="32"/>
          <w:lang w:val="es-ES"/>
        </w:rPr>
      </w:pPr>
    </w:p>
    <w:p w14:paraId="13D402DE" w14:textId="77777777" w:rsidR="006C5CCA" w:rsidRDefault="006C5CCA">
      <w:pPr>
        <w:pStyle w:val="Sinespaciado"/>
        <w:rPr>
          <w:sz w:val="32"/>
          <w:szCs w:val="32"/>
          <w:lang w:val="es-ES"/>
        </w:rPr>
      </w:pPr>
    </w:p>
    <w:p w14:paraId="477EB69F" w14:textId="77777777" w:rsidR="006C5CCA" w:rsidRDefault="006C5CCA">
      <w:pPr>
        <w:pStyle w:val="Sinespaciado"/>
        <w:rPr>
          <w:sz w:val="32"/>
          <w:szCs w:val="32"/>
          <w:lang w:val="es-ES"/>
        </w:rPr>
      </w:pPr>
    </w:p>
    <w:p w14:paraId="6330BF89" w14:textId="77777777" w:rsidR="006C5CCA" w:rsidRDefault="006C5CCA">
      <w:pPr>
        <w:pStyle w:val="Sinespaciado"/>
        <w:rPr>
          <w:sz w:val="32"/>
          <w:szCs w:val="32"/>
          <w:lang w:val="es-ES"/>
        </w:rPr>
      </w:pPr>
    </w:p>
    <w:p w14:paraId="6030D970" w14:textId="77777777" w:rsidR="006C5CCA" w:rsidRDefault="006C5CCA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Compromiso de asistencia.</w:t>
      </w:r>
    </w:p>
    <w:p w14:paraId="4D128264" w14:textId="77777777" w:rsidR="006C5CCA" w:rsidRDefault="006C5CCA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5A2114F6" w14:textId="77777777" w:rsidR="006C5CCA" w:rsidRDefault="006C5CCA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Desde la Comisión para la Investigación de Malos Tratos a Mujeres, Delegación de Andalucía entidad que desarrolla el “Curso de Defensa Personal Para Mujeres”</w:t>
      </w:r>
      <w:r w:rsidR="00B96861">
        <w:rPr>
          <w:sz w:val="32"/>
          <w:szCs w:val="32"/>
          <w:lang w:val="es-ES"/>
        </w:rPr>
        <w:t>, le</w:t>
      </w:r>
      <w:r>
        <w:rPr>
          <w:sz w:val="32"/>
          <w:szCs w:val="32"/>
          <w:lang w:val="es-ES"/>
        </w:rPr>
        <w:t xml:space="preserve"> pedimos que si están interesadas en participar en dicho curso deberán firmar este compromiso</w:t>
      </w:r>
      <w:r w:rsidR="00B96861">
        <w:rPr>
          <w:sz w:val="32"/>
          <w:szCs w:val="32"/>
          <w:lang w:val="es-ES"/>
        </w:rPr>
        <w:t>. A</w:t>
      </w:r>
      <w:r>
        <w:rPr>
          <w:sz w:val="32"/>
          <w:szCs w:val="32"/>
          <w:lang w:val="es-ES"/>
        </w:rPr>
        <w:t xml:space="preserve"> fin de</w:t>
      </w:r>
      <w:r w:rsidR="00E47F70">
        <w:rPr>
          <w:sz w:val="32"/>
          <w:szCs w:val="32"/>
          <w:lang w:val="es-ES"/>
        </w:rPr>
        <w:t xml:space="preserve"> reservar y mantener su plaza</w:t>
      </w:r>
      <w:r w:rsidR="00B96861">
        <w:rPr>
          <w:sz w:val="32"/>
          <w:szCs w:val="32"/>
          <w:lang w:val="es-ES"/>
        </w:rPr>
        <w:t>,</w:t>
      </w:r>
      <w:r w:rsidR="00E47F70">
        <w:rPr>
          <w:sz w:val="32"/>
          <w:szCs w:val="32"/>
          <w:lang w:val="es-ES"/>
        </w:rPr>
        <w:t xml:space="preserve"> ya que podrían quedares mujeres con especial interés fuera de dicha actividad.</w:t>
      </w:r>
    </w:p>
    <w:p w14:paraId="422E0B04" w14:textId="77777777" w:rsidR="00E47F70" w:rsidRDefault="00E47F70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7B6976A2" w14:textId="77777777" w:rsidR="00E47F70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Firmo la presente de acuerdo a lo anteriormente expuesto: __________________________________________________</w:t>
      </w:r>
      <w:r>
        <w:rPr>
          <w:sz w:val="32"/>
          <w:szCs w:val="32"/>
          <w:lang w:val="es-ES"/>
        </w:rPr>
        <w:br/>
        <w:t>con D.N.I._______________________________</w:t>
      </w:r>
    </w:p>
    <w:p w14:paraId="17F9316B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4DE9A66B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17A23AD4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45B79654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2F0F0103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6DA6AA87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2DE8E01A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59E9FE04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00C2BE9E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4A175ABC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7D00C5FF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*Informamos desde la CIMTM Andalucía que dos faltas sin justificar será dada de baja del Curso de Defensa Personal</w:t>
      </w:r>
    </w:p>
    <w:p w14:paraId="21B8BBED" w14:textId="77777777" w:rsidR="000110EE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</w:p>
    <w:p w14:paraId="470E4957" w14:textId="77777777" w:rsidR="00E47F70" w:rsidRPr="0059180B" w:rsidRDefault="000110EE" w:rsidP="00E47F70">
      <w:pPr>
        <w:pStyle w:val="Sinespaciado"/>
        <w:ind w:left="720"/>
        <w:jc w:val="both"/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 w:eastAsia="es-ES"/>
        </w:rPr>
        <w:drawing>
          <wp:inline distT="0" distB="0" distL="0" distR="0" wp14:anchorId="2CB71EDB" wp14:editId="0827832A">
            <wp:extent cx="2402205" cy="6464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7F70" w:rsidRPr="0059180B" w:rsidSect="000110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590"/>
    <w:multiLevelType w:val="hybridMultilevel"/>
    <w:tmpl w:val="84C85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21"/>
    <w:rsid w:val="000110EE"/>
    <w:rsid w:val="00021621"/>
    <w:rsid w:val="0002765B"/>
    <w:rsid w:val="00027D94"/>
    <w:rsid w:val="000508D7"/>
    <w:rsid w:val="000A5A61"/>
    <w:rsid w:val="000B0F21"/>
    <w:rsid w:val="000B7E25"/>
    <w:rsid w:val="000E071A"/>
    <w:rsid w:val="001B18F5"/>
    <w:rsid w:val="00224207"/>
    <w:rsid w:val="00294FAB"/>
    <w:rsid w:val="002D1298"/>
    <w:rsid w:val="003A0B9D"/>
    <w:rsid w:val="00480407"/>
    <w:rsid w:val="005452DE"/>
    <w:rsid w:val="0059180B"/>
    <w:rsid w:val="00663A28"/>
    <w:rsid w:val="006C5CCA"/>
    <w:rsid w:val="006F11AF"/>
    <w:rsid w:val="00753D51"/>
    <w:rsid w:val="007F57A7"/>
    <w:rsid w:val="00800CDC"/>
    <w:rsid w:val="0084483C"/>
    <w:rsid w:val="00860227"/>
    <w:rsid w:val="008977F0"/>
    <w:rsid w:val="008D42C3"/>
    <w:rsid w:val="009314FB"/>
    <w:rsid w:val="00966BAF"/>
    <w:rsid w:val="00983138"/>
    <w:rsid w:val="009B5C0E"/>
    <w:rsid w:val="009E1115"/>
    <w:rsid w:val="00A30574"/>
    <w:rsid w:val="00AA27DF"/>
    <w:rsid w:val="00B25989"/>
    <w:rsid w:val="00B96861"/>
    <w:rsid w:val="00C01D45"/>
    <w:rsid w:val="00C21357"/>
    <w:rsid w:val="00C23980"/>
    <w:rsid w:val="00CB7BB0"/>
    <w:rsid w:val="00D52360"/>
    <w:rsid w:val="00D854E9"/>
    <w:rsid w:val="00E12355"/>
    <w:rsid w:val="00E24FE8"/>
    <w:rsid w:val="00E47F70"/>
    <w:rsid w:val="00ED6199"/>
    <w:rsid w:val="00F0201E"/>
    <w:rsid w:val="00F616C1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56CBD"/>
  <w15:chartTrackingRefBased/>
  <w15:docId w15:val="{78FD579A-4733-47DA-ADF6-2818ABA1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9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nea">
    <w:name w:val="Línea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5"/>
    <w:rPr>
      <w:color w:val="FFFFFF" w:themeColor="background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Theme="majorHAnsi" w:eastAsiaTheme="majorEastAsia" w:hAnsiTheme="majorHAnsi" w:cstheme="majorBidi"/>
      <w:color w:val="E6A02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MT1\AppData\Roaming\Microsoft\Plantillas\Folleto%20de%20ev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49C6C0DB94FB0B9AB33F2A5EB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3A382-89AD-437D-8BC0-7D06E4AE8B24}"/>
      </w:docPartPr>
      <w:docPartBody>
        <w:p w:rsidR="009138DF" w:rsidRDefault="0044652A" w:rsidP="0044652A">
          <w:pPr>
            <w:pStyle w:val="7F149C6C0DB94FB0B9AB33F2A5EBBFCD"/>
          </w:pPr>
          <w:r w:rsidRPr="003A0B9D">
            <w:t>[Dirección]</w:t>
          </w:r>
          <w:r w:rsidRPr="003A0B9D">
            <w:br/>
            <w:t>[Ciudad, Provincia, Código postal]</w:t>
          </w:r>
          <w:r w:rsidRPr="003A0B9D">
            <w:br/>
            <w:t>[Teléfono]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68"/>
    <w:rsid w:val="00090A1E"/>
    <w:rsid w:val="000B65E1"/>
    <w:rsid w:val="000F5089"/>
    <w:rsid w:val="00135945"/>
    <w:rsid w:val="0027274F"/>
    <w:rsid w:val="0027448B"/>
    <w:rsid w:val="00334D11"/>
    <w:rsid w:val="0044652A"/>
    <w:rsid w:val="0046576A"/>
    <w:rsid w:val="00495E68"/>
    <w:rsid w:val="00567807"/>
    <w:rsid w:val="008F1938"/>
    <w:rsid w:val="009138DF"/>
    <w:rsid w:val="009850F2"/>
    <w:rsid w:val="00C039CA"/>
    <w:rsid w:val="00C15E2E"/>
    <w:rsid w:val="00C30F26"/>
    <w:rsid w:val="00D66C41"/>
    <w:rsid w:val="00E2590A"/>
    <w:rsid w:val="00E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F149C6C0DB94FB0B9AB33F2A5EBBFCD">
    <w:name w:val="7F149C6C0DB94FB0B9AB33F2A5EBBFCD"/>
    <w:rsid w:val="00446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910197-D6B8-4DE5-A6BC-7EED6C527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</Template>
  <TotalTime>3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CIMT1</dc:creator>
  <cp:keywords/>
  <dc:description/>
  <cp:lastModifiedBy>Eva</cp:lastModifiedBy>
  <cp:revision>2</cp:revision>
  <cp:lastPrinted>2021-03-29T10:18:00Z</cp:lastPrinted>
  <dcterms:created xsi:type="dcterms:W3CDTF">2021-09-29T08:26:00Z</dcterms:created>
  <dcterms:modified xsi:type="dcterms:W3CDTF">2021-09-29T08:26:00Z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