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53D51" w:rsidRPr="0048040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6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6764"/>
            </w:tblGrid>
            <w:tr w:rsidR="00753D51" w:rsidRPr="003A0B9D" w:rsidTr="000B7E25">
              <w:trPr>
                <w:cantSplit/>
                <w:trHeight w:hRule="exact" w:val="6025"/>
              </w:trPr>
              <w:tc>
                <w:tcPr>
                  <w:tcW w:w="6764" w:type="dxa"/>
                </w:tcPr>
                <w:p w:rsidR="00753D51" w:rsidRPr="003A0B9D" w:rsidRDefault="00021621">
                  <w:pPr>
                    <w:rPr>
                      <w:lang w:val="es-ES"/>
                    </w:rPr>
                  </w:pPr>
                  <w:r w:rsidRPr="00021621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D4D663B" wp14:editId="3D57A7D2">
                        <wp:extent cx="3057525" cy="3432504"/>
                        <wp:effectExtent l="0" t="0" r="0" b="0"/>
                        <wp:docPr id="4" name="Imagen 4" descr="Resultado de imagen de defensa pers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de defensa pers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761" cy="344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02765B" w:rsidTr="000B7E25">
              <w:trPr>
                <w:trHeight w:hRule="exact" w:val="6522"/>
              </w:trPr>
              <w:tc>
                <w:tcPr>
                  <w:tcW w:w="6764" w:type="dxa"/>
                </w:tcPr>
                <w:p w:rsidR="00753D51" w:rsidRPr="007F57A7" w:rsidRDefault="0002765B" w:rsidP="00966BAF">
                  <w:pPr>
                    <w:pStyle w:val="Subttulo"/>
                    <w:spacing w:before="240"/>
                    <w:jc w:val="center"/>
                    <w:rPr>
                      <w:sz w:val="56"/>
                      <w:szCs w:val="56"/>
                      <w:lang w:val="es-ES"/>
                    </w:rPr>
                  </w:pPr>
                  <w:r>
                    <w:rPr>
                      <w:sz w:val="56"/>
                      <w:szCs w:val="56"/>
                      <w:lang w:val="es-ES"/>
                    </w:rPr>
                    <w:t xml:space="preserve">de </w:t>
                  </w:r>
                  <w:r w:rsidR="001B18F5">
                    <w:rPr>
                      <w:sz w:val="56"/>
                      <w:szCs w:val="56"/>
                      <w:lang w:val="es-ES"/>
                    </w:rPr>
                    <w:t>septiembre</w:t>
                  </w:r>
                  <w:r>
                    <w:rPr>
                      <w:sz w:val="56"/>
                      <w:szCs w:val="56"/>
                      <w:lang w:val="es-ES"/>
                    </w:rPr>
                    <w:t xml:space="preserve"> a diciembre todos los miércoles</w:t>
                  </w:r>
                </w:p>
                <w:p w:rsidR="00753D51" w:rsidRPr="0059180B" w:rsidRDefault="0002765B" w:rsidP="00ED6199">
                  <w:pPr>
                    <w:pStyle w:val="Puesto"/>
                    <w:spacing w:line="240" w:lineRule="auto"/>
                    <w:rPr>
                      <w:sz w:val="88"/>
                      <w:szCs w:val="88"/>
                      <w:lang w:val="es-ES"/>
                    </w:rPr>
                  </w:pPr>
                  <w:r>
                    <w:rPr>
                      <w:sz w:val="88"/>
                      <w:szCs w:val="88"/>
                      <w:lang w:val="es-ES"/>
                    </w:rPr>
                    <w:t>curso</w:t>
                  </w:r>
                  <w:r w:rsidR="00021621" w:rsidRPr="0059180B">
                    <w:rPr>
                      <w:sz w:val="88"/>
                      <w:szCs w:val="88"/>
                      <w:lang w:val="es-ES"/>
                    </w:rPr>
                    <w:t xml:space="preserve"> </w:t>
                  </w:r>
                  <w:r w:rsidR="001B18F5">
                    <w:rPr>
                      <w:sz w:val="88"/>
                      <w:szCs w:val="88"/>
                      <w:lang w:val="es-ES"/>
                    </w:rPr>
                    <w:t xml:space="preserve">GRATUITO </w:t>
                  </w:r>
                  <w:r w:rsidR="00021621" w:rsidRPr="0059180B">
                    <w:rPr>
                      <w:sz w:val="88"/>
                      <w:szCs w:val="88"/>
                      <w:lang w:val="es-ES"/>
                    </w:rPr>
                    <w:t>de</w:t>
                  </w:r>
                  <w:r w:rsidR="00480407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="00021621" w:rsidRPr="0059180B">
                    <w:rPr>
                      <w:sz w:val="88"/>
                      <w:szCs w:val="88"/>
                      <w:lang w:val="es-ES"/>
                    </w:rPr>
                    <w:t xml:space="preserve"> defensa personal</w:t>
                  </w:r>
                  <w:r w:rsidR="0059180B" w:rsidRPr="0059180B">
                    <w:rPr>
                      <w:sz w:val="88"/>
                      <w:szCs w:val="88"/>
                      <w:lang w:val="es-ES"/>
                    </w:rPr>
                    <w:t xml:space="preserve"> PARA MUJERES</w:t>
                  </w:r>
                </w:p>
                <w:p w:rsidR="00480407" w:rsidRPr="0002765B" w:rsidRDefault="00021621" w:rsidP="0002765B">
                  <w:pPr>
                    <w:pStyle w:val="Ttulo1"/>
                    <w:spacing w:before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ACTIVIDAD CONTRA </w:t>
                  </w:r>
                  <w:r w:rsidR="0059180B">
                    <w:rPr>
                      <w:lang w:val="es-ES"/>
                    </w:rPr>
                    <w:t>LA</w:t>
                  </w:r>
                  <w:r w:rsidR="0002765B">
                    <w:rPr>
                      <w:lang w:val="es-ES"/>
                    </w:rPr>
                    <w:t xml:space="preserve"> VIOLENCIA</w:t>
                  </w:r>
                </w:p>
                <w:p w:rsidR="00480407" w:rsidRPr="0059180B" w:rsidRDefault="00480407" w:rsidP="0059180B">
                  <w:pPr>
                    <w:jc w:val="both"/>
                    <w:rPr>
                      <w:lang w:val="es-ES"/>
                    </w:rPr>
                  </w:pPr>
                </w:p>
              </w:tc>
            </w:tr>
            <w:tr w:rsidR="00753D51" w:rsidRPr="0002765B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:rsidR="00C01D45" w:rsidRPr="00C01D45" w:rsidRDefault="0002765B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CENTRO DEPORTIVO SAN LUIS, Calle San Luis s/n 41003</w:t>
                  </w:r>
                </w:p>
                <w:p w:rsidR="00C01D45" w:rsidRPr="00C01D45" w:rsidRDefault="0002765B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Del </w:t>
                  </w:r>
                  <w:r w:rsidR="001B18F5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19 de septiembre al 19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de diciembre todos los miércoles en horario de 11.</w:t>
                  </w:r>
                  <w:r w:rsidR="001B18F5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0 a 13.</w:t>
                  </w:r>
                  <w:r w:rsidR="001B18F5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0 horas</w:t>
                  </w:r>
                </w:p>
                <w:p w:rsidR="00C01D45" w:rsidRPr="00C01D45" w:rsidRDefault="00FC4631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Impartido por profesores de la </w:t>
                  </w:r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Escuela </w:t>
                  </w:r>
                  <w:proofErr w:type="spellStart"/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Kukkiwon</w:t>
                  </w:r>
                  <w:proofErr w:type="spellEnd"/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Doyang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.</w:t>
                  </w:r>
                </w:p>
                <w:p w:rsidR="00C01D45" w:rsidRPr="00C01D45" w:rsidRDefault="00C01D4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  <w:p w:rsidR="00C01D45" w:rsidRPr="00C01D45" w:rsidRDefault="00C01D4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  <w:p w:rsidR="000B7E25" w:rsidRPr="00C01D45" w:rsidRDefault="00480407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</w:t>
                  </w:r>
                  <w:r w:rsidR="00D52360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                                </w:t>
                  </w:r>
                </w:p>
                <w:p w:rsidR="00753D51" w:rsidRPr="00C01D45" w:rsidRDefault="000B7E2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C01D45">
                    <w:rPr>
                      <w:b/>
                      <w:noProof/>
                      <w:sz w:val="22"/>
                      <w:szCs w:val="22"/>
                      <w:lang w:val="es-ES" w:eastAsia="es-ES"/>
                    </w:rPr>
                    <w:drawing>
                      <wp:inline distT="0" distB="0" distL="0" distR="0" wp14:anchorId="53D25D15" wp14:editId="4849C0AD">
                        <wp:extent cx="597535" cy="4953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0407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</w:t>
                  </w:r>
                  <w:r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               </w:t>
                  </w:r>
                  <w:r w:rsidR="00480407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</w:t>
                  </w:r>
                  <w:r w:rsidRPr="00C01D45">
                    <w:rPr>
                      <w:b/>
                      <w:noProof/>
                      <w:sz w:val="22"/>
                      <w:szCs w:val="22"/>
                      <w:lang w:val="es-ES" w:eastAsia="es-ES"/>
                    </w:rPr>
                    <w:drawing>
                      <wp:inline distT="0" distB="0" distL="0" distR="0" wp14:anchorId="507182B7" wp14:editId="2DB08677">
                        <wp:extent cx="2420620" cy="621665"/>
                        <wp:effectExtent l="0" t="0" r="0" b="6985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062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360" w:rsidRPr="0002765B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:rsidR="00D52360" w:rsidRPr="00C01D45" w:rsidRDefault="00D52360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D52360" w:rsidRPr="0002765B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:rsidR="00D52360" w:rsidRDefault="00D52360" w:rsidP="00480407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691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  <w:gridCol w:w="3456"/>
            </w:tblGrid>
            <w:tr w:rsidR="00983138" w:rsidRPr="00AA27DF" w:rsidTr="00983138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:rsidR="00C21357" w:rsidRPr="003A0B9D" w:rsidRDefault="00C21357" w:rsidP="00C21357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nuestra integridad es primordial</w:t>
                  </w:r>
                </w:p>
                <w:p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 que evitar la confrontación, pero</w:t>
                  </w:r>
                </w:p>
                <w:p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debemos tener recursos para defendernos</w:t>
                  </w:r>
                </w:p>
                <w:p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principios básicos de la autodefensa</w:t>
                  </w:r>
                </w:p>
                <w:p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:rsidR="00983138" w:rsidRPr="003A0B9D" w:rsidRDefault="00983138" w:rsidP="0059180B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IMPEDIR O REPELER UNA AGRESIÓN COMO FINALIDAD</w:t>
                  </w:r>
                </w:p>
              </w:tc>
              <w:tc>
                <w:tcPr>
                  <w:tcW w:w="3456" w:type="dxa"/>
                  <w:shd w:val="clear" w:color="auto" w:fill="00A59B" w:themeFill="accent2"/>
                </w:tcPr>
                <w:p w:rsidR="00983138" w:rsidRDefault="00983138">
                  <w:pPr>
                    <w:pStyle w:val="Ttulo2"/>
                    <w:rPr>
                      <w:lang w:val="es-ES"/>
                    </w:rPr>
                  </w:pPr>
                </w:p>
              </w:tc>
            </w:tr>
            <w:tr w:rsidR="00983138" w:rsidRPr="00AA27DF" w:rsidTr="00983138">
              <w:trPr>
                <w:trHeight w:hRule="exact" w:val="144"/>
              </w:trPr>
              <w:tc>
                <w:tcPr>
                  <w:tcW w:w="3456" w:type="dxa"/>
                </w:tcPr>
                <w:p w:rsidR="00983138" w:rsidRPr="003A0B9D" w:rsidRDefault="0098313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456" w:type="dxa"/>
                </w:tcPr>
                <w:p w:rsidR="00983138" w:rsidRPr="003A0B9D" w:rsidRDefault="00983138">
                  <w:pPr>
                    <w:rPr>
                      <w:lang w:val="es-ES"/>
                    </w:rPr>
                  </w:pPr>
                </w:p>
              </w:tc>
            </w:tr>
            <w:tr w:rsidR="00983138" w:rsidRPr="00480407" w:rsidTr="00983138">
              <w:trPr>
                <w:trHeight w:hRule="exact" w:val="3456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:rsidR="00983138" w:rsidRPr="00C01D45" w:rsidRDefault="00AA27DF">
                  <w:pPr>
                    <w:pStyle w:val="Informacindecontac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7F149C6C0DB94FB0B9AB33F2A5EBBFC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83138" w:rsidRPr="00C01D45">
                        <w:rPr>
                          <w:sz w:val="22"/>
                          <w:szCs w:val="22"/>
                        </w:rPr>
                        <w:t>cimtmandalucia@hotmail.com</w:t>
                      </w:r>
                      <w:r w:rsidR="00C01D45">
                        <w:rPr>
                          <w:sz w:val="22"/>
                          <w:szCs w:val="22"/>
                        </w:rPr>
                        <w:t xml:space="preserve"> 954563343</w:t>
                      </w:r>
                    </w:sdtContent>
                  </w:sdt>
                </w:p>
                <w:p w:rsidR="00480407" w:rsidRDefault="00C01D45" w:rsidP="00C01D45">
                  <w:pPr>
                    <w:pStyle w:val="Informacindecontacto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464F6B6" wp14:editId="20597604">
                        <wp:extent cx="1400175" cy="356870"/>
                        <wp:effectExtent l="0" t="0" r="9525" b="508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266" cy="3571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574" w:rsidRDefault="001B18F5" w:rsidP="00C01D45">
                  <w:pPr>
                    <w:pStyle w:val="Informacindecontacto"/>
                  </w:pPr>
                  <w:r w:rsidRPr="001B18F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19125" cy="619125"/>
                        <wp:effectExtent l="0" t="0" r="9525" b="9525"/>
                        <wp:docPr id="2" name="Imagen 2" descr="Resultado de imagen de escuela de taekwondo kukkiwon sevilla logoti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escuela de taekwondo kukkiwon sevilla logoti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574" w:rsidRDefault="00A30574" w:rsidP="00C01D45">
                  <w:pPr>
                    <w:pStyle w:val="Informacindecontacto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3DEDB3D">
                        <wp:extent cx="992505" cy="238067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353" cy="24090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574" w:rsidRPr="00C01D45" w:rsidRDefault="00A30574" w:rsidP="00C01D45">
                  <w:pPr>
                    <w:pStyle w:val="Informacindecontacto"/>
                  </w:pPr>
                </w:p>
              </w:tc>
              <w:tc>
                <w:tcPr>
                  <w:tcW w:w="3456" w:type="dxa"/>
                  <w:shd w:val="clear" w:color="auto" w:fill="E6A024" w:themeFill="accent1"/>
                </w:tcPr>
                <w:p w:rsidR="00983138" w:rsidRPr="00C01D45" w:rsidRDefault="00983138">
                  <w:pPr>
                    <w:pStyle w:val="Ttulo3"/>
                  </w:pPr>
                </w:p>
              </w:tc>
            </w:tr>
          </w:tbl>
          <w:p w:rsidR="00753D51" w:rsidRPr="00C01D45" w:rsidRDefault="00753D51"/>
        </w:tc>
      </w:tr>
    </w:tbl>
    <w:p w:rsidR="00753D51" w:rsidRDefault="00753D51">
      <w:pPr>
        <w:pStyle w:val="Sinespaciado"/>
        <w:rPr>
          <w:lang w:val="es-ES"/>
        </w:rPr>
      </w:pPr>
    </w:p>
    <w:p w:rsidR="0059180B" w:rsidRDefault="0002765B" w:rsidP="0002765B">
      <w:pPr>
        <w:pStyle w:val="Subttulo"/>
        <w:spacing w:before="0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dE </w:t>
      </w:r>
      <w:r w:rsidR="001B18F5">
        <w:rPr>
          <w:sz w:val="44"/>
          <w:szCs w:val="44"/>
          <w:lang w:val="es-ES"/>
        </w:rPr>
        <w:t>SEPTIEMBRE</w:t>
      </w:r>
      <w:r>
        <w:rPr>
          <w:sz w:val="44"/>
          <w:szCs w:val="44"/>
          <w:lang w:val="es-ES"/>
        </w:rPr>
        <w:t xml:space="preserve"> A DICIEMBRE, </w:t>
      </w:r>
      <w:r>
        <w:rPr>
          <w:caps w:val="0"/>
          <w:sz w:val="44"/>
          <w:szCs w:val="44"/>
          <w:lang w:val="es-ES"/>
        </w:rPr>
        <w:t>todos los miércoles</w:t>
      </w:r>
    </w:p>
    <w:p w:rsidR="0002765B" w:rsidRDefault="001B18F5" w:rsidP="0002765B">
      <w:pPr>
        <w:pStyle w:val="Subttulo"/>
        <w:spacing w:before="0"/>
        <w:rPr>
          <w:caps w:val="0"/>
          <w:sz w:val="44"/>
          <w:szCs w:val="44"/>
          <w:lang w:val="es-ES"/>
        </w:rPr>
      </w:pPr>
      <w:proofErr w:type="gramStart"/>
      <w:r>
        <w:rPr>
          <w:caps w:val="0"/>
          <w:sz w:val="44"/>
          <w:szCs w:val="44"/>
          <w:lang w:val="es-ES"/>
        </w:rPr>
        <w:t>de</w:t>
      </w:r>
      <w:proofErr w:type="gramEnd"/>
      <w:r>
        <w:rPr>
          <w:caps w:val="0"/>
          <w:sz w:val="44"/>
          <w:szCs w:val="44"/>
          <w:lang w:val="es-ES"/>
        </w:rPr>
        <w:t xml:space="preserve"> 11.30 a 13.3</w:t>
      </w:r>
      <w:r w:rsidR="0002765B">
        <w:rPr>
          <w:caps w:val="0"/>
          <w:sz w:val="44"/>
          <w:szCs w:val="44"/>
          <w:lang w:val="es-ES"/>
        </w:rPr>
        <w:t>0hs centro deportivo San Luis</w:t>
      </w:r>
    </w:p>
    <w:p w:rsidR="0002765B" w:rsidRPr="0059180B" w:rsidRDefault="0002765B" w:rsidP="0002765B">
      <w:pPr>
        <w:pStyle w:val="Subttulo"/>
        <w:spacing w:before="0"/>
        <w:rPr>
          <w:sz w:val="44"/>
          <w:szCs w:val="44"/>
          <w:lang w:val="es-ES"/>
        </w:rPr>
      </w:pPr>
    </w:p>
    <w:p w:rsidR="0059180B" w:rsidRPr="0059180B" w:rsidRDefault="0002765B" w:rsidP="0059180B">
      <w:pPr>
        <w:pStyle w:val="Puesto"/>
        <w:spacing w:line="24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CURSO</w:t>
      </w:r>
      <w:r w:rsidR="0059180B" w:rsidRPr="0059180B">
        <w:rPr>
          <w:sz w:val="44"/>
          <w:szCs w:val="44"/>
          <w:lang w:val="es-ES"/>
        </w:rPr>
        <w:t xml:space="preserve"> de defensa personal PARA MUJERES</w:t>
      </w:r>
    </w:p>
    <w:p w:rsidR="0059180B" w:rsidRDefault="0059180B">
      <w:pPr>
        <w:pStyle w:val="Sinespaciado"/>
        <w:rPr>
          <w:lang w:val="es-ES"/>
        </w:rPr>
      </w:pPr>
    </w:p>
    <w:p w:rsidR="0059180B" w:rsidRDefault="0059180B">
      <w:pPr>
        <w:pStyle w:val="Sinespaciad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INSCRIPCIÓN</w:t>
      </w:r>
    </w:p>
    <w:p w:rsidR="0059180B" w:rsidRDefault="0059180B">
      <w:pPr>
        <w:pStyle w:val="Sinespaciado"/>
        <w:rPr>
          <w:sz w:val="32"/>
          <w:szCs w:val="32"/>
          <w:lang w:val="es-ES"/>
        </w:rPr>
      </w:pP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Nombre:</w:t>
      </w: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Apellidos:</w:t>
      </w: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Fecha de nacimiento:</w:t>
      </w: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Teléfono:</w:t>
      </w: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Nacionalidad:</w:t>
      </w:r>
    </w:p>
    <w:p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Dirección:</w:t>
      </w:r>
    </w:p>
    <w:p w:rsidR="000E071A" w:rsidRDefault="000E071A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Derivación desde:</w:t>
      </w:r>
    </w:p>
    <w:p w:rsidR="0059180B" w:rsidRDefault="0059180B">
      <w:pPr>
        <w:pStyle w:val="Sinespaciado"/>
        <w:rPr>
          <w:sz w:val="32"/>
          <w:szCs w:val="32"/>
          <w:lang w:val="es-ES"/>
        </w:rPr>
      </w:pPr>
    </w:p>
    <w:p w:rsidR="0059180B" w:rsidRDefault="0059180B">
      <w:pPr>
        <w:pStyle w:val="Sinespaciado"/>
        <w:rPr>
          <w:sz w:val="32"/>
          <w:szCs w:val="32"/>
          <w:lang w:val="es-ES"/>
        </w:rPr>
      </w:pPr>
    </w:p>
    <w:p w:rsidR="0059180B" w:rsidRPr="0059180B" w:rsidRDefault="0059180B">
      <w:pPr>
        <w:pStyle w:val="Sinespaciado"/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2402205" cy="6464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574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1562100" cy="35978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39" cy="3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574">
        <w:rPr>
          <w:sz w:val="32"/>
          <w:szCs w:val="32"/>
          <w:lang w:val="es-ES"/>
        </w:rPr>
        <w:t xml:space="preserve"> </w:t>
      </w:r>
      <w:r w:rsidR="00966BAF">
        <w:rPr>
          <w:noProof/>
          <w:lang w:val="es-ES" w:eastAsia="es-ES"/>
        </w:rPr>
        <w:drawing>
          <wp:inline distT="0" distB="0" distL="0" distR="0">
            <wp:extent cx="800100" cy="800100"/>
            <wp:effectExtent l="0" t="0" r="0" b="0"/>
            <wp:docPr id="11" name="Imagen 11" descr="Resultado de imagen de escuela de taekwondo kukkiwon sevilla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cuela de taekwondo kukkiwon sevilla logoti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80B" w:rsidRPr="0059180B" w:rsidSect="00C01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590"/>
    <w:multiLevelType w:val="hybridMultilevel"/>
    <w:tmpl w:val="84C85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1"/>
    <w:rsid w:val="00021621"/>
    <w:rsid w:val="0002765B"/>
    <w:rsid w:val="00027D94"/>
    <w:rsid w:val="000508D7"/>
    <w:rsid w:val="000B0F21"/>
    <w:rsid w:val="000B7E25"/>
    <w:rsid w:val="000E071A"/>
    <w:rsid w:val="001B18F5"/>
    <w:rsid w:val="00224207"/>
    <w:rsid w:val="00294FAB"/>
    <w:rsid w:val="003A0B9D"/>
    <w:rsid w:val="00480407"/>
    <w:rsid w:val="005452DE"/>
    <w:rsid w:val="0059180B"/>
    <w:rsid w:val="00663A28"/>
    <w:rsid w:val="00753D51"/>
    <w:rsid w:val="007F57A7"/>
    <w:rsid w:val="00860227"/>
    <w:rsid w:val="008977F0"/>
    <w:rsid w:val="00966BAF"/>
    <w:rsid w:val="00983138"/>
    <w:rsid w:val="00A30574"/>
    <w:rsid w:val="00AA27DF"/>
    <w:rsid w:val="00C01D45"/>
    <w:rsid w:val="00C21357"/>
    <w:rsid w:val="00C23980"/>
    <w:rsid w:val="00CB7BB0"/>
    <w:rsid w:val="00D52360"/>
    <w:rsid w:val="00E12355"/>
    <w:rsid w:val="00ED6199"/>
    <w:rsid w:val="00F0201E"/>
    <w:rsid w:val="00F616C1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579A-4733-47DA-ADF6-2818ABA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Puest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MT1\AppData\Roaming\Microsoft\Plantillas\Folleto%20de%20ev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49C6C0DB94FB0B9AB33F2A5EB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A382-89AD-437D-8BC0-7D06E4AE8B24}"/>
      </w:docPartPr>
      <w:docPartBody>
        <w:p w:rsidR="009138DF" w:rsidRDefault="0044652A" w:rsidP="0044652A">
          <w:pPr>
            <w:pStyle w:val="7F149C6C0DB94FB0B9AB33F2A5EBBFCD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68"/>
    <w:rsid w:val="0027274F"/>
    <w:rsid w:val="0027448B"/>
    <w:rsid w:val="0044652A"/>
    <w:rsid w:val="0046576A"/>
    <w:rsid w:val="00495E68"/>
    <w:rsid w:val="008F1938"/>
    <w:rsid w:val="009138DF"/>
    <w:rsid w:val="00C039CA"/>
    <w:rsid w:val="00C15E2E"/>
    <w:rsid w:val="00C30F26"/>
    <w:rsid w:val="00E2590A"/>
    <w:rsid w:val="00E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B8421F125A4B1A9BC9820C3B0F655D">
    <w:name w:val="F5B8421F125A4B1A9BC9820C3B0F655D"/>
  </w:style>
  <w:style w:type="paragraph" w:customStyle="1" w:styleId="9758BDFC628E46FA959990B69C2EDBB9">
    <w:name w:val="9758BDFC628E46FA959990B69C2EDBB9"/>
  </w:style>
  <w:style w:type="paragraph" w:customStyle="1" w:styleId="19D49742E9CA4029A9F34A8D754E888A">
    <w:name w:val="19D49742E9CA4029A9F34A8D754E888A"/>
  </w:style>
  <w:style w:type="paragraph" w:customStyle="1" w:styleId="A93173A9E6F54E0E8FB77DCB72949A43">
    <w:name w:val="A93173A9E6F54E0E8FB77DCB72949A43"/>
  </w:style>
  <w:style w:type="paragraph" w:customStyle="1" w:styleId="DFBB56A50ED54A03A4879422C0859DB5">
    <w:name w:val="DFBB56A50ED54A03A4879422C0859DB5"/>
  </w:style>
  <w:style w:type="paragraph" w:customStyle="1" w:styleId="0F25D79048294C4FBCBFCF0F8E8861ED">
    <w:name w:val="0F25D79048294C4FBCBFCF0F8E8861ED"/>
  </w:style>
  <w:style w:type="paragraph" w:customStyle="1" w:styleId="125EAA4A155343B1AE99FF0747F445C6">
    <w:name w:val="125EAA4A155343B1AE99FF0747F445C6"/>
  </w:style>
  <w:style w:type="paragraph" w:customStyle="1" w:styleId="5AA6E4371DD14E4DB9783E1F21114BAE">
    <w:name w:val="5AA6E4371DD14E4DB9783E1F21114BAE"/>
  </w:style>
  <w:style w:type="paragraph" w:customStyle="1" w:styleId="9524710FB16A4B87BE199DA91DAD3DB6">
    <w:name w:val="9524710FB16A4B87BE199DA91DAD3DB6"/>
  </w:style>
  <w:style w:type="paragraph" w:customStyle="1" w:styleId="08DE7F5F881A4058BFE5A950B0D475D3">
    <w:name w:val="08DE7F5F881A4058BFE5A950B0D475D3"/>
  </w:style>
  <w:style w:type="paragraph" w:customStyle="1" w:styleId="95BCC4BF4A7D4EB29E4D90FCC5535695">
    <w:name w:val="95BCC4BF4A7D4EB29E4D90FCC5535695"/>
  </w:style>
  <w:style w:type="paragraph" w:customStyle="1" w:styleId="880CA3CD10E2465DB63F8D93574C2CDE">
    <w:name w:val="880CA3CD10E2465DB63F8D93574C2CDE"/>
  </w:style>
  <w:style w:type="paragraph" w:customStyle="1" w:styleId="A01B352073FD4DEB94DE09DFC677D349">
    <w:name w:val="A01B352073FD4DEB94DE09DFC677D349"/>
  </w:style>
  <w:style w:type="paragraph" w:customStyle="1" w:styleId="7F149C6C0DB94FB0B9AB33F2A5EBBFCD">
    <w:name w:val="7F149C6C0DB94FB0B9AB33F2A5EBBFCD"/>
    <w:rsid w:val="0044652A"/>
  </w:style>
  <w:style w:type="paragraph" w:customStyle="1" w:styleId="0ADEDA8E76654C079A4B03FAB5D37ABF">
    <w:name w:val="0ADEDA8E76654C079A4B03FAB5D37ABF"/>
    <w:rsid w:val="00446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evento.dotx</Template>
  <TotalTime>2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CIMT1</dc:creator>
  <cp:keywords/>
  <dc:description/>
  <cp:lastModifiedBy>CIMT1</cp:lastModifiedBy>
  <cp:revision>3</cp:revision>
  <cp:lastPrinted>2012-12-25T21:02:00Z</cp:lastPrinted>
  <dcterms:created xsi:type="dcterms:W3CDTF">2018-07-23T09:23:00Z</dcterms:created>
  <dcterms:modified xsi:type="dcterms:W3CDTF">2018-07-23T09:49:00Z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